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C97F1" w14:textId="49DCBA5F" w:rsidR="00F0433F" w:rsidRDefault="00F0433F" w:rsidP="00F0433F">
      <w:pPr>
        <w:keepNext/>
        <w:pBdr>
          <w:top w:val="single" w:sz="4" w:space="1" w:color="000000"/>
          <w:left w:val="single" w:sz="4" w:space="4" w:color="000000"/>
          <w:bottom w:val="single" w:sz="4" w:space="1" w:color="000000"/>
          <w:right w:val="single" w:sz="4" w:space="4" w:color="000000"/>
          <w:between w:val="nil"/>
        </w:pBdr>
        <w:jc w:val="center"/>
        <w:rPr>
          <w:rFonts w:eastAsia="Tahoma" w:cs="Tahoma"/>
          <w:color w:val="000000"/>
          <w:sz w:val="28"/>
          <w:szCs w:val="28"/>
        </w:rPr>
      </w:pPr>
      <w:bookmarkStart w:id="0" w:name="_GoBack"/>
      <w:bookmarkEnd w:id="0"/>
      <w:r>
        <w:rPr>
          <w:rFonts w:eastAsia="Tahoma" w:cs="Tahoma"/>
          <w:color w:val="000000"/>
          <w:sz w:val="28"/>
          <w:szCs w:val="28"/>
        </w:rPr>
        <w:t>MATRÍCULA PARA EL CURSO 2020</w:t>
      </w:r>
      <w:r w:rsidR="00B02F97">
        <w:rPr>
          <w:rFonts w:eastAsia="Tahoma" w:cs="Tahoma"/>
          <w:color w:val="000000"/>
          <w:sz w:val="28"/>
          <w:szCs w:val="28"/>
        </w:rPr>
        <w:t xml:space="preserve"> </w:t>
      </w:r>
      <w:r>
        <w:rPr>
          <w:rFonts w:eastAsia="Tahoma" w:cs="Tahoma"/>
          <w:color w:val="000000"/>
          <w:sz w:val="28"/>
          <w:szCs w:val="28"/>
        </w:rPr>
        <w:t>– 2021</w:t>
      </w:r>
    </w:p>
    <w:p w14:paraId="5890EEEB" w14:textId="77777777" w:rsidR="00F0433F" w:rsidRPr="00F0433F" w:rsidRDefault="00F0433F" w:rsidP="00F0433F">
      <w:pPr>
        <w:spacing w:after="0" w:line="240" w:lineRule="auto"/>
        <w:ind w:left="360"/>
        <w:rPr>
          <w:sz w:val="28"/>
          <w:szCs w:val="28"/>
        </w:rPr>
      </w:pPr>
    </w:p>
    <w:p w14:paraId="774BD485" w14:textId="27C53F2D" w:rsidR="00F0433F" w:rsidRPr="00F0433F" w:rsidRDefault="00F0433F" w:rsidP="00F0433F">
      <w:pPr>
        <w:spacing w:after="0" w:line="240" w:lineRule="auto"/>
        <w:rPr>
          <w:sz w:val="28"/>
          <w:szCs w:val="28"/>
        </w:rPr>
      </w:pPr>
      <w:r>
        <w:rPr>
          <w:rFonts w:eastAsia="Tahoma" w:cs="Tahoma"/>
          <w:sz w:val="28"/>
          <w:szCs w:val="28"/>
        </w:rPr>
        <w:t xml:space="preserve">Nombre y apellidos del alumno/a: </w:t>
      </w:r>
    </w:p>
    <w:p w14:paraId="3324FC8F" w14:textId="5515599E" w:rsidR="00F0433F" w:rsidRDefault="00F0433F" w:rsidP="00F0433F">
      <w:pPr>
        <w:spacing w:after="0" w:line="240" w:lineRule="auto"/>
        <w:rPr>
          <w:sz w:val="28"/>
          <w:szCs w:val="28"/>
        </w:rPr>
      </w:pPr>
      <w:r>
        <w:rPr>
          <w:rFonts w:eastAsia="Tahoma" w:cs="Tahoma"/>
          <w:sz w:val="28"/>
          <w:szCs w:val="28"/>
        </w:rPr>
        <w:t xml:space="preserve">Fecha de nacimiento: </w:t>
      </w:r>
    </w:p>
    <w:p w14:paraId="2CF9D8BC" w14:textId="2F1BEC0C" w:rsidR="00F0433F" w:rsidRDefault="00F0433F" w:rsidP="00F0433F">
      <w:pPr>
        <w:spacing w:after="0" w:line="240" w:lineRule="auto"/>
        <w:rPr>
          <w:sz w:val="28"/>
          <w:szCs w:val="28"/>
        </w:rPr>
      </w:pPr>
      <w:r>
        <w:rPr>
          <w:rFonts w:eastAsia="Tahoma" w:cs="Tahoma"/>
          <w:sz w:val="28"/>
          <w:szCs w:val="28"/>
        </w:rPr>
        <w:t xml:space="preserve">Fecha de incorporación: </w:t>
      </w:r>
    </w:p>
    <w:p w14:paraId="07FC7586" w14:textId="5D3B668B" w:rsidR="00F0433F" w:rsidRDefault="00F0433F" w:rsidP="00F0433F">
      <w:pPr>
        <w:spacing w:after="0"/>
        <w:rPr>
          <w:rFonts w:eastAsia="Tahoma" w:cs="Tahoma"/>
          <w:sz w:val="28"/>
          <w:szCs w:val="28"/>
        </w:rPr>
      </w:pPr>
      <w:r>
        <w:rPr>
          <w:rFonts w:eastAsia="Tahoma" w:cs="Tahoma"/>
          <w:sz w:val="28"/>
          <w:szCs w:val="28"/>
        </w:rPr>
        <w:t xml:space="preserve">Teléfonos de contacto: </w:t>
      </w:r>
    </w:p>
    <w:p w14:paraId="7B354542" w14:textId="4AD9C8B3" w:rsidR="00F0433F" w:rsidRDefault="00F0433F" w:rsidP="00F0433F">
      <w:pPr>
        <w:spacing w:after="0"/>
        <w:rPr>
          <w:rFonts w:eastAsia="Tahoma" w:cs="Tahoma"/>
          <w:sz w:val="28"/>
          <w:szCs w:val="28"/>
        </w:rPr>
      </w:pPr>
      <w:r>
        <w:rPr>
          <w:rFonts w:eastAsia="Tahoma" w:cs="Tahoma"/>
          <w:sz w:val="28"/>
          <w:szCs w:val="28"/>
        </w:rPr>
        <w:t xml:space="preserve">Correo electrónico: </w:t>
      </w:r>
    </w:p>
    <w:p w14:paraId="45AEDBEE" w14:textId="1FF54B94" w:rsidR="00F0433F" w:rsidRDefault="00F0433F" w:rsidP="00F0433F">
      <w:pPr>
        <w:spacing w:after="0"/>
        <w:rPr>
          <w:rFonts w:eastAsia="Tahoma" w:cs="Tahoma"/>
          <w:sz w:val="28"/>
          <w:szCs w:val="28"/>
        </w:rPr>
      </w:pPr>
      <w:r>
        <w:rPr>
          <w:rFonts w:eastAsia="Tahoma" w:cs="Tahoma"/>
          <w:sz w:val="28"/>
          <w:szCs w:val="28"/>
        </w:rPr>
        <w:t xml:space="preserve">Horario de asistencia al Centro: </w:t>
      </w:r>
    </w:p>
    <w:p w14:paraId="5FDC5E94" w14:textId="0F9C0A2D" w:rsidR="00F0433F" w:rsidRDefault="00264FE3" w:rsidP="00F0433F">
      <w:pPr>
        <w:spacing w:after="0"/>
        <w:rPr>
          <w:rFonts w:eastAsia="Tahoma" w:cs="Tahoma"/>
          <w:sz w:val="28"/>
          <w:szCs w:val="28"/>
        </w:rPr>
      </w:pPr>
      <w:r>
        <w:rPr>
          <w:noProof/>
          <w:lang w:eastAsia="es-ES"/>
        </w:rPr>
        <mc:AlternateContent>
          <mc:Choice Requires="wps">
            <w:drawing>
              <wp:anchor distT="0" distB="0" distL="114300" distR="114300" simplePos="0" relativeHeight="251659264" behindDoc="0" locked="0" layoutInCell="1" hidden="0" allowOverlap="1" wp14:anchorId="55B5DAD6" wp14:editId="63B18722">
                <wp:simplePos x="0" y="0"/>
                <wp:positionH relativeFrom="column">
                  <wp:posOffset>36195</wp:posOffset>
                </wp:positionH>
                <wp:positionV relativeFrom="paragraph">
                  <wp:posOffset>235585</wp:posOffset>
                </wp:positionV>
                <wp:extent cx="274320" cy="27432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FFFFFF"/>
                        </a:solidFill>
                        <a:ln w="9525" cap="flat" cmpd="sng" algn="ctr">
                          <a:solidFill>
                            <a:srgbClr val="000000"/>
                          </a:solidFill>
                          <a:miter lim="800000"/>
                          <a:headEnd/>
                          <a:tailEnd/>
                        </a:ln>
                      </wps:spPr>
                      <wps:txbx>
                        <w:txbxContent>
                          <w:p w14:paraId="5A31E047" w14:textId="2B23D404" w:rsidR="00F0433F" w:rsidRDefault="00F0433F" w:rsidP="00F0433F">
                            <w:pPr>
                              <w:suppressAutoHyphens/>
                              <w:spacing w:line="1" w:lineRule="atLeast"/>
                              <w:ind w:leftChars="-1" w:hangingChars="1" w:hanging="2"/>
                              <w:textDirection w:val="btLr"/>
                              <w:textAlignment w:val="top"/>
                              <w:outlineLvl w:val="0"/>
                              <w:rPr>
                                <w:position w:val="-1"/>
                              </w:rPr>
                            </w:pPr>
                          </w:p>
                          <w:p w14:paraId="4675F3D0" w14:textId="77777777" w:rsidR="00F0433F" w:rsidRDefault="00F0433F" w:rsidP="00F0433F">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5DAD6" id="_x0000_t202" coordsize="21600,21600" o:spt="202" path="m,l,21600r21600,l21600,xe">
                <v:stroke joinstyle="miter"/>
                <v:path gradientshapeok="t" o:connecttype="rect"/>
              </v:shapetype>
              <v:shape id="Cuadro de texto 4" o:spid="_x0000_s1026" type="#_x0000_t202" style="position:absolute;margin-left:2.85pt;margin-top:18.55pt;width:21.6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">
                <v:textbox>
                  <w:txbxContent>
                    <w:p w14:paraId="5A31E047" w14:textId="2B23D404" w:rsidR="00F0433F" w:rsidRDefault="00F0433F" w:rsidP="00F0433F">
                      <w:pPr>
                        <w:suppressAutoHyphens/>
                        <w:spacing w:line="1" w:lineRule="atLeast"/>
                        <w:ind w:leftChars="-1" w:hangingChars="1" w:hanging="2"/>
                        <w:textDirection w:val="btLr"/>
                        <w:textAlignment w:val="top"/>
                        <w:outlineLvl w:val="0"/>
                        <w:rPr>
                          <w:position w:val="-1"/>
                        </w:rPr>
                      </w:pPr>
                    </w:p>
                    <w:p w14:paraId="4675F3D0" w14:textId="77777777" w:rsidR="00F0433F" w:rsidRDefault="00F0433F" w:rsidP="00F0433F">
                      <w:pPr>
                        <w:suppressAutoHyphens/>
                        <w:spacing w:line="1" w:lineRule="atLeast"/>
                        <w:ind w:leftChars="-1" w:hangingChars="1" w:hanging="2"/>
                        <w:textDirection w:val="btLr"/>
                        <w:textAlignment w:val="top"/>
                        <w:outlineLvl w:val="0"/>
                        <w:rPr>
                          <w:position w:val="-1"/>
                        </w:rPr>
                      </w:pPr>
                    </w:p>
                  </w:txbxContent>
                </v:textbox>
              </v:shape>
            </w:pict>
          </mc:Fallback>
        </mc:AlternateContent>
      </w:r>
      <w:r w:rsidR="00F0433F">
        <w:rPr>
          <w:rFonts w:eastAsia="Tahoma" w:cs="Tahoma"/>
          <w:sz w:val="28"/>
          <w:szCs w:val="28"/>
        </w:rPr>
        <w:t xml:space="preserve">Clase a la que accederá el niño/a: </w:t>
      </w:r>
    </w:p>
    <w:p w14:paraId="426D184F" w14:textId="75065948" w:rsidR="00F0433F" w:rsidRDefault="00F0433F" w:rsidP="00F0433F">
      <w:pPr>
        <w:rPr>
          <w:rFonts w:eastAsia="Tahoma" w:cs="Tahoma"/>
          <w:sz w:val="28"/>
          <w:szCs w:val="28"/>
        </w:rPr>
      </w:pPr>
      <w:r>
        <w:rPr>
          <w:rFonts w:eastAsia="Tahoma" w:cs="Tahoma"/>
          <w:sz w:val="28"/>
          <w:szCs w:val="28"/>
        </w:rPr>
        <w:t xml:space="preserve">        0 – 1</w:t>
      </w:r>
      <w:r>
        <w:rPr>
          <w:rFonts w:eastAsia="Tahoma" w:cs="Tahoma"/>
          <w:sz w:val="28"/>
          <w:szCs w:val="28"/>
        </w:rPr>
        <w:tab/>
      </w:r>
      <w:r>
        <w:rPr>
          <w:rFonts w:eastAsia="Tahoma" w:cs="Tahoma"/>
          <w:sz w:val="28"/>
          <w:szCs w:val="28"/>
        </w:rPr>
        <w:tab/>
      </w:r>
      <w:r>
        <w:rPr>
          <w:rFonts w:eastAsia="Tahoma" w:cs="Tahoma"/>
          <w:sz w:val="28"/>
          <w:szCs w:val="28"/>
        </w:rPr>
        <w:tab/>
        <w:t xml:space="preserve">       1 – 2 </w:t>
      </w:r>
      <w:r>
        <w:rPr>
          <w:rFonts w:eastAsia="Tahoma" w:cs="Tahoma"/>
          <w:sz w:val="28"/>
          <w:szCs w:val="28"/>
        </w:rPr>
        <w:tab/>
      </w:r>
      <w:r>
        <w:rPr>
          <w:rFonts w:eastAsia="Tahoma" w:cs="Tahoma"/>
          <w:sz w:val="28"/>
          <w:szCs w:val="28"/>
        </w:rPr>
        <w:tab/>
      </w:r>
      <w:r>
        <w:rPr>
          <w:rFonts w:eastAsia="Tahoma" w:cs="Tahoma"/>
          <w:sz w:val="28"/>
          <w:szCs w:val="28"/>
        </w:rPr>
        <w:tab/>
        <w:t xml:space="preserve">   2 - 3</w:t>
      </w:r>
      <w:r>
        <w:rPr>
          <w:noProof/>
          <w:lang w:eastAsia="es-ES"/>
        </w:rPr>
        <mc:AlternateContent>
          <mc:Choice Requires="wps">
            <w:drawing>
              <wp:anchor distT="0" distB="0" distL="114300" distR="114300" simplePos="0" relativeHeight="251660288" behindDoc="0" locked="0" layoutInCell="1" hidden="0" allowOverlap="1" wp14:anchorId="58DCF121" wp14:editId="2F1B55D5">
                <wp:simplePos x="0" y="0"/>
                <wp:positionH relativeFrom="column">
                  <wp:posOffset>3369945</wp:posOffset>
                </wp:positionH>
                <wp:positionV relativeFrom="paragraph">
                  <wp:posOffset>-12064</wp:posOffset>
                </wp:positionV>
                <wp:extent cx="274320" cy="27432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FFFFFF"/>
                        </a:solidFill>
                        <a:ln w="9525" cap="flat" cmpd="sng" algn="ctr">
                          <a:solidFill>
                            <a:srgbClr val="000000"/>
                          </a:solidFill>
                          <a:miter lim="800000"/>
                          <a:headEnd/>
                          <a:tailEnd/>
                        </a:ln>
                      </wps:spPr>
                      <wps:txbx>
                        <w:txbxContent>
                          <w:p w14:paraId="34489AB5" w14:textId="77777777" w:rsidR="00F0433F" w:rsidRDefault="00F0433F" w:rsidP="00F0433F">
                            <w:pPr>
                              <w:suppressAutoHyphens/>
                              <w:spacing w:line="1" w:lineRule="atLeast"/>
                              <w:ind w:leftChars="-1" w:hangingChars="1" w:hanging="2"/>
                              <w:textDirection w:val="btLr"/>
                              <w:textAlignment w:val="top"/>
                              <w:outlineLvl w:val="0"/>
                              <w:rPr>
                                <w:position w:val="-1"/>
                              </w:rPr>
                            </w:pPr>
                          </w:p>
                          <w:p w14:paraId="6063DBC8" w14:textId="77777777" w:rsidR="00F0433F" w:rsidRDefault="00F0433F" w:rsidP="00F0433F">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CF121" id="Cuadro de texto 5" o:spid="_x0000_s1027" type="#_x0000_t202" style="position:absolute;margin-left:265.35pt;margin-top:-.95pt;width:21.6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">
                <v:textbox>
                  <w:txbxContent>
                    <w:p w14:paraId="34489AB5" w14:textId="77777777" w:rsidR="00F0433F" w:rsidRDefault="00F0433F" w:rsidP="00F0433F">
                      <w:pPr>
                        <w:suppressAutoHyphens/>
                        <w:spacing w:line="1" w:lineRule="atLeast"/>
                        <w:ind w:leftChars="-1" w:hangingChars="1" w:hanging="2"/>
                        <w:textDirection w:val="btLr"/>
                        <w:textAlignment w:val="top"/>
                        <w:outlineLvl w:val="0"/>
                        <w:rPr>
                          <w:position w:val="-1"/>
                        </w:rPr>
                      </w:pPr>
                    </w:p>
                    <w:p w14:paraId="6063DBC8" w14:textId="77777777" w:rsidR="00F0433F" w:rsidRDefault="00F0433F" w:rsidP="00F0433F">
                      <w:pPr>
                        <w:suppressAutoHyphens/>
                        <w:spacing w:line="1" w:lineRule="atLeast"/>
                        <w:ind w:leftChars="-1" w:hangingChars="1" w:hanging="2"/>
                        <w:textDirection w:val="btLr"/>
                        <w:textAlignment w:val="top"/>
                        <w:outlineLvl w:val="0"/>
                        <w:rPr>
                          <w:position w:val="-1"/>
                        </w:rPr>
                      </w:pPr>
                    </w:p>
                  </w:txbxContent>
                </v:textbox>
              </v:shape>
            </w:pict>
          </mc:Fallback>
        </mc:AlternateContent>
      </w:r>
      <w:r>
        <w:rPr>
          <w:noProof/>
          <w:lang w:eastAsia="es-ES"/>
        </w:rPr>
        <mc:AlternateContent>
          <mc:Choice Requires="wps">
            <w:drawing>
              <wp:anchor distT="0" distB="0" distL="114300" distR="114300" simplePos="0" relativeHeight="251661312" behindDoc="0" locked="0" layoutInCell="1" hidden="0" allowOverlap="1" wp14:anchorId="46B893DC" wp14:editId="320D43B4">
                <wp:simplePos x="0" y="0"/>
                <wp:positionH relativeFrom="column">
                  <wp:posOffset>1754504</wp:posOffset>
                </wp:positionH>
                <wp:positionV relativeFrom="paragraph">
                  <wp:posOffset>-27304</wp:posOffset>
                </wp:positionV>
                <wp:extent cx="274320" cy="2743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4320" cy="274320"/>
                        </a:xfrm>
                        <a:prstGeom prst="rect">
                          <a:avLst/>
                        </a:prstGeom>
                        <a:solidFill>
                          <a:srgbClr val="FFFFFF"/>
                        </a:solidFill>
                        <a:ln w="9525" cap="flat" cmpd="sng" algn="ctr">
                          <a:solidFill>
                            <a:srgbClr val="000000"/>
                          </a:solidFill>
                          <a:miter lim="800000"/>
                          <a:headEnd/>
                          <a:tailEnd/>
                        </a:ln>
                      </wps:spPr>
                      <wps:txbx>
                        <w:txbxContent>
                          <w:p w14:paraId="2396784A" w14:textId="77777777" w:rsidR="00F0433F" w:rsidRDefault="00F0433F" w:rsidP="00F0433F">
                            <w:pPr>
                              <w:suppressAutoHyphens/>
                              <w:spacing w:line="1" w:lineRule="atLeast"/>
                              <w:ind w:leftChars="-1" w:hangingChars="1" w:hanging="2"/>
                              <w:textDirection w:val="btLr"/>
                              <w:textAlignment w:val="top"/>
                              <w:outlineLvl w:val="0"/>
                              <w:rPr>
                                <w:position w:val="-1"/>
                              </w:rPr>
                            </w:pPr>
                          </w:p>
                          <w:p w14:paraId="5E917AEF" w14:textId="77777777" w:rsidR="00F0433F" w:rsidRDefault="00F0433F" w:rsidP="00F0433F">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893DC" id="Cuadro de texto 2" o:spid="_x0000_s1028" type="#_x0000_t202" style="position:absolute;margin-left:138.15pt;margin-top:-2.15pt;width:21.6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">
                <v:textbox>
                  <w:txbxContent>
                    <w:p w14:paraId="2396784A" w14:textId="77777777" w:rsidR="00F0433F" w:rsidRDefault="00F0433F" w:rsidP="00F0433F">
                      <w:pPr>
                        <w:suppressAutoHyphens/>
                        <w:spacing w:line="1" w:lineRule="atLeast"/>
                        <w:ind w:leftChars="-1" w:hangingChars="1" w:hanging="2"/>
                        <w:textDirection w:val="btLr"/>
                        <w:textAlignment w:val="top"/>
                        <w:outlineLvl w:val="0"/>
                        <w:rPr>
                          <w:position w:val="-1"/>
                        </w:rPr>
                      </w:pPr>
                    </w:p>
                    <w:p w14:paraId="5E917AEF" w14:textId="77777777" w:rsidR="00F0433F" w:rsidRDefault="00F0433F" w:rsidP="00F0433F">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4FA8E327" w14:textId="77777777" w:rsidR="00F0433F" w:rsidRDefault="00F0433F" w:rsidP="00F0433F">
      <w:pPr>
        <w:rPr>
          <w:rFonts w:eastAsia="Tahoma" w:cs="Tahoma"/>
          <w:sz w:val="28"/>
          <w:szCs w:val="28"/>
        </w:rPr>
      </w:pPr>
    </w:p>
    <w:p w14:paraId="347FEB80" w14:textId="77777777" w:rsidR="00F0433F" w:rsidRDefault="00F0433F" w:rsidP="00F0433F">
      <w:pPr>
        <w:rPr>
          <w:rFonts w:eastAsia="Tahoma" w:cs="Tahoma"/>
          <w:sz w:val="28"/>
          <w:szCs w:val="28"/>
        </w:rPr>
      </w:pPr>
      <w:r>
        <w:rPr>
          <w:rFonts w:eastAsia="Tahoma" w:cs="Tahoma"/>
          <w:sz w:val="28"/>
          <w:szCs w:val="28"/>
        </w:rPr>
        <w:t>OTROS DATOS DE INTERÉS ………………………………………………………………………………………………………………………………………………………………………………………………………………………………………………………………………………………………………</w:t>
      </w:r>
    </w:p>
    <w:p w14:paraId="5F336DC3" w14:textId="08F427D3" w:rsidR="00F0433F" w:rsidRDefault="00F0433F" w:rsidP="00936F57">
      <w:pPr>
        <w:spacing w:after="0"/>
        <w:jc w:val="both"/>
        <w:rPr>
          <w:rFonts w:eastAsia="Tahoma" w:cs="Tahoma"/>
          <w:sz w:val="28"/>
          <w:szCs w:val="28"/>
        </w:rPr>
      </w:pPr>
      <w:r>
        <w:rPr>
          <w:rFonts w:eastAsia="Tahoma" w:cs="Tahoma"/>
          <w:sz w:val="28"/>
          <w:szCs w:val="28"/>
        </w:rPr>
        <w:t>Para la formalización y reserva de plaza, ha de abonar la cantidad de</w:t>
      </w:r>
      <w:r w:rsidR="00264FE3">
        <w:rPr>
          <w:rFonts w:eastAsia="Tahoma" w:cs="Tahoma"/>
          <w:sz w:val="28"/>
          <w:szCs w:val="28"/>
        </w:rPr>
        <w:t>…………… euros</w:t>
      </w:r>
      <w:r>
        <w:rPr>
          <w:rFonts w:eastAsia="Tahoma" w:cs="Tahoma"/>
          <w:sz w:val="28"/>
          <w:szCs w:val="28"/>
        </w:rPr>
        <w:t xml:space="preserve"> en concepto de matrícula anual. Dicha cantidad no se devolverá en caso de causar baja. El pago se hará por transferencia bancaria con los siguientes </w:t>
      </w:r>
      <w:r w:rsidR="00264FE3">
        <w:rPr>
          <w:rFonts w:eastAsia="Tahoma" w:cs="Tahoma"/>
          <w:sz w:val="28"/>
          <w:szCs w:val="28"/>
        </w:rPr>
        <w:t>datos</w:t>
      </w:r>
      <w:r>
        <w:rPr>
          <w:rFonts w:eastAsia="Tahoma" w:cs="Tahoma"/>
          <w:sz w:val="28"/>
          <w:szCs w:val="28"/>
        </w:rPr>
        <w:t>:</w:t>
      </w:r>
    </w:p>
    <w:p w14:paraId="431A36B1" w14:textId="783FA848" w:rsidR="00F0433F" w:rsidRDefault="00F0433F" w:rsidP="00F0433F">
      <w:pPr>
        <w:spacing w:after="0"/>
        <w:rPr>
          <w:rFonts w:eastAsia="Tahoma" w:cs="Tahoma"/>
          <w:sz w:val="28"/>
          <w:szCs w:val="28"/>
        </w:rPr>
      </w:pPr>
      <w:r>
        <w:rPr>
          <w:rFonts w:eastAsia="Tahoma" w:cs="Tahoma"/>
          <w:sz w:val="28"/>
          <w:szCs w:val="28"/>
        </w:rPr>
        <w:t>Concepto: Nombre y apellidos del alumno junto con lo siguiente: “matricula curso 20</w:t>
      </w:r>
      <w:r w:rsidR="00B02F97">
        <w:rPr>
          <w:rFonts w:eastAsia="Tahoma" w:cs="Tahoma"/>
          <w:sz w:val="28"/>
          <w:szCs w:val="28"/>
        </w:rPr>
        <w:t>20</w:t>
      </w:r>
      <w:r>
        <w:rPr>
          <w:rFonts w:eastAsia="Tahoma" w:cs="Tahoma"/>
          <w:sz w:val="28"/>
          <w:szCs w:val="28"/>
        </w:rPr>
        <w:t>-</w:t>
      </w:r>
      <w:r w:rsidR="00B02F97">
        <w:rPr>
          <w:rFonts w:eastAsia="Tahoma" w:cs="Tahoma"/>
          <w:sz w:val="28"/>
          <w:szCs w:val="28"/>
        </w:rPr>
        <w:t>20</w:t>
      </w:r>
      <w:r>
        <w:rPr>
          <w:rFonts w:eastAsia="Tahoma" w:cs="Tahoma"/>
          <w:sz w:val="28"/>
          <w:szCs w:val="28"/>
        </w:rPr>
        <w:t>21”</w:t>
      </w:r>
    </w:p>
    <w:p w14:paraId="5FB0FF56" w14:textId="6F23C22A" w:rsidR="00F0433F" w:rsidRDefault="00F0433F" w:rsidP="00F0433F">
      <w:pPr>
        <w:spacing w:after="0"/>
        <w:rPr>
          <w:rFonts w:eastAsia="Tahoma" w:cs="Tahoma"/>
          <w:sz w:val="28"/>
          <w:szCs w:val="28"/>
        </w:rPr>
      </w:pPr>
      <w:r>
        <w:rPr>
          <w:rFonts w:eastAsia="Tahoma" w:cs="Tahoma"/>
          <w:sz w:val="28"/>
          <w:szCs w:val="28"/>
        </w:rPr>
        <w:t>Titula</w:t>
      </w:r>
      <w:r w:rsidR="00B02F97">
        <w:rPr>
          <w:rFonts w:eastAsia="Tahoma" w:cs="Tahoma"/>
          <w:sz w:val="28"/>
          <w:szCs w:val="28"/>
        </w:rPr>
        <w:t>r de Cuenta: Escuela Chupetines-Fundación Escolapias Montal</w:t>
      </w:r>
    </w:p>
    <w:p w14:paraId="14978451" w14:textId="13BBD74E" w:rsidR="00B02F97" w:rsidRPr="00B02F97" w:rsidRDefault="00F0433F" w:rsidP="00B02F97">
      <w:pPr>
        <w:rPr>
          <w:rFonts w:ascii="Arial" w:eastAsia="Times New Roman" w:hAnsi="Arial" w:cs="Arial"/>
          <w:b/>
          <w:bCs/>
          <w:color w:val="auto"/>
          <w:sz w:val="28"/>
          <w:szCs w:val="18"/>
          <w:lang w:eastAsia="es-ES"/>
        </w:rPr>
      </w:pPr>
      <w:r>
        <w:rPr>
          <w:rFonts w:eastAsia="Tahoma" w:cs="Tahoma"/>
          <w:sz w:val="28"/>
          <w:szCs w:val="28"/>
        </w:rPr>
        <w:t xml:space="preserve">Cuenta: </w:t>
      </w:r>
      <w:r w:rsidR="00B02F97" w:rsidRPr="00B02F97">
        <w:rPr>
          <w:rFonts w:ascii="Arial" w:eastAsia="Times New Roman" w:hAnsi="Arial" w:cs="Arial"/>
          <w:b/>
          <w:bCs/>
          <w:color w:val="auto"/>
          <w:sz w:val="28"/>
          <w:szCs w:val="18"/>
          <w:lang w:eastAsia="es-ES"/>
        </w:rPr>
        <w:t>ES78 0081 0640 6100 0261 7764</w:t>
      </w:r>
    </w:p>
    <w:p w14:paraId="01059EC7" w14:textId="716109F0" w:rsidR="00F0433F" w:rsidRDefault="00F0433F" w:rsidP="00F0433F">
      <w:pPr>
        <w:spacing w:after="0"/>
        <w:rPr>
          <w:rFonts w:eastAsia="Tahoma" w:cs="Tahoma"/>
          <w:sz w:val="28"/>
          <w:szCs w:val="28"/>
        </w:rPr>
      </w:pPr>
    </w:p>
    <w:sectPr w:rsidR="00F0433F" w:rsidSect="00C34623">
      <w:headerReference w:type="first" r:id="rId8"/>
      <w:footerReference w:type="first" r:id="rId9"/>
      <w:pgSz w:w="11906" w:h="16838" w:code="9"/>
      <w:pgMar w:top="720" w:right="1418" w:bottom="720" w:left="1418" w:header="187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3F9D1" w14:textId="77777777" w:rsidR="00EE36E8" w:rsidRDefault="00EE36E8" w:rsidP="00987F1F">
      <w:pPr>
        <w:spacing w:after="0" w:line="240" w:lineRule="auto"/>
      </w:pPr>
      <w:r>
        <w:separator/>
      </w:r>
    </w:p>
  </w:endnote>
  <w:endnote w:type="continuationSeparator" w:id="0">
    <w:p w14:paraId="56AA6285" w14:textId="77777777" w:rsidR="00EE36E8" w:rsidRDefault="00EE36E8" w:rsidP="0098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5B37" w14:textId="07A98F13" w:rsidR="006B3BF4" w:rsidRPr="00E74C90" w:rsidRDefault="006B3BF4" w:rsidP="006B3BF4">
    <w:pPr>
      <w:spacing w:after="0" w:line="240" w:lineRule="auto"/>
      <w:jc w:val="both"/>
      <w:rPr>
        <w:color w:val="auto"/>
        <w:sz w:val="24"/>
        <w:szCs w:val="24"/>
        <w:lang w:eastAsia="en-GB"/>
      </w:rPr>
    </w:pPr>
    <w:r w:rsidRPr="00E74C90">
      <w:rPr>
        <w:color w:val="000000"/>
        <w:sz w:val="14"/>
        <w:szCs w:val="14"/>
      </w:rPr>
      <w:t>INFO SOBRE PROTECCIÓN DE DATOS.  Responsable</w:t>
    </w:r>
    <w:r>
      <w:rPr>
        <w:color w:val="000000"/>
        <w:sz w:val="14"/>
        <w:szCs w:val="14"/>
      </w:rPr>
      <w:t xml:space="preserve">: </w:t>
    </w:r>
    <w:r w:rsidR="00936F57">
      <w:rPr>
        <w:color w:val="000000"/>
        <w:sz w:val="14"/>
        <w:szCs w:val="14"/>
      </w:rPr>
      <w:t xml:space="preserve">ESCUELA INFANTIL CHUPETINES - </w:t>
    </w:r>
    <w:r w:rsidRPr="00E74C90">
      <w:rPr>
        <w:rFonts w:ascii="Times New Roman" w:hAnsi="Times New Roman" w:cs="Times New Roman"/>
        <w:color w:val="000000"/>
        <w:sz w:val="14"/>
        <w:szCs w:val="14"/>
        <w:lang w:eastAsia="es-ES"/>
      </w:rPr>
      <w:t>FUNDACION ESCOLAPIAS MONTAL</w:t>
    </w:r>
    <w:r w:rsidRPr="00E74C90">
      <w:rPr>
        <w:color w:val="000000"/>
        <w:sz w:val="14"/>
        <w:szCs w:val="14"/>
        <w:lang w:eastAsia="es-ES"/>
      </w:rPr>
      <w:t xml:space="preserve"> </w:t>
    </w:r>
    <w:r w:rsidRPr="00E92994">
      <w:rPr>
        <w:color w:val="000000"/>
        <w:sz w:val="14"/>
        <w:szCs w:val="14"/>
      </w:rPr>
      <w:t>CIF:</w:t>
    </w:r>
    <w:r w:rsidRPr="00E74C90">
      <w:rPr>
        <w:color w:val="000000"/>
        <w:sz w:val="14"/>
        <w:szCs w:val="14"/>
      </w:rPr>
      <w:t xml:space="preserve"> </w:t>
    </w:r>
    <w:r w:rsidRPr="00E92994">
      <w:rPr>
        <w:color w:val="000000"/>
        <w:sz w:val="14"/>
        <w:szCs w:val="14"/>
      </w:rPr>
      <w:t xml:space="preserve">G86468956 Domicilio: </w:t>
    </w:r>
    <w:r w:rsidR="00936F57">
      <w:rPr>
        <w:color w:val="000000"/>
        <w:sz w:val="14"/>
        <w:szCs w:val="14"/>
      </w:rPr>
      <w:t>Calle Antonia Rodríguez Sacristán, 13</w:t>
    </w:r>
    <w:r w:rsidRPr="00E74C90">
      <w:rPr>
        <w:rFonts w:ascii="Times New Roman" w:hAnsi="Times New Roman" w:cs="Times New Roman"/>
        <w:color w:val="000000"/>
        <w:sz w:val="14"/>
        <w:szCs w:val="14"/>
        <w:lang w:eastAsia="es-ES"/>
      </w:rPr>
      <w:t>. 28044, Madrid</w:t>
    </w:r>
    <w:r>
      <w:rPr>
        <w:noProof/>
        <w:color w:val="000000"/>
        <w:sz w:val="14"/>
        <w:szCs w:val="14"/>
      </w:rPr>
      <w:t xml:space="preserve"> </w:t>
    </w:r>
    <w:r w:rsidRPr="00E92994">
      <w:rPr>
        <w:noProof/>
        <w:color w:val="000000"/>
        <w:sz w:val="14"/>
        <w:szCs w:val="14"/>
      </w:rPr>
      <w:t>España</w:t>
    </w:r>
    <w:r w:rsidRPr="00E92994">
      <w:rPr>
        <w:color w:val="000000"/>
        <w:sz w:val="14"/>
        <w:szCs w:val="14"/>
      </w:rPr>
      <w:t xml:space="preserve">. DPD: </w:t>
    </w:r>
    <w:hyperlink r:id="rId1" w:history="1">
      <w:r w:rsidRPr="00E74C90">
        <w:rPr>
          <w:color w:val="000000"/>
          <w:sz w:val="14"/>
          <w:szCs w:val="14"/>
        </w:rPr>
        <w:t>rgpd@auraechlegal.es</w:t>
      </w:r>
    </w:hyperlink>
    <w:r w:rsidRPr="00E74C90">
      <w:rPr>
        <w:color w:val="000000"/>
        <w:sz w:val="14"/>
        <w:szCs w:val="14"/>
      </w:rPr>
      <w:t xml:space="preserve"> Finalidad</w:t>
    </w:r>
    <w:r w:rsidRPr="00E92994">
      <w:rPr>
        <w:noProof/>
        <w:color w:val="000000"/>
        <w:sz w:val="14"/>
        <w:szCs w:val="14"/>
      </w:rPr>
      <w:t>:</w:t>
    </w:r>
    <w:r>
      <w:rPr>
        <w:noProof/>
        <w:color w:val="000000"/>
        <w:sz w:val="14"/>
        <w:szCs w:val="14"/>
      </w:rPr>
      <w:t xml:space="preserve"> </w:t>
    </w:r>
    <w:r w:rsidRPr="00E92994">
      <w:rPr>
        <w:color w:val="000000"/>
        <w:sz w:val="14"/>
        <w:szCs w:val="14"/>
      </w:rPr>
      <w:t>Matricular a los alumnos en el curso académico</w:t>
    </w:r>
    <w:r w:rsidR="00936F57">
      <w:rPr>
        <w:color w:val="000000"/>
        <w:sz w:val="14"/>
        <w:szCs w:val="14"/>
      </w:rPr>
      <w:t xml:space="preserve"> así</w:t>
    </w:r>
    <w:r>
      <w:rPr>
        <w:color w:val="000000"/>
        <w:sz w:val="14"/>
        <w:szCs w:val="14"/>
      </w:rPr>
      <w:t xml:space="preserve"> como tramitar la cuota de las familias</w:t>
    </w:r>
    <w:r w:rsidRPr="00E92994">
      <w:rPr>
        <w:noProof/>
        <w:color w:val="000000"/>
        <w:sz w:val="14"/>
        <w:szCs w:val="14"/>
      </w:rPr>
      <w:t xml:space="preserve">. </w:t>
    </w:r>
    <w:r w:rsidRPr="00E92994">
      <w:rPr>
        <w:b/>
        <w:color w:val="000000"/>
        <w:sz w:val="14"/>
        <w:szCs w:val="14"/>
        <w:u w:val="single"/>
      </w:rPr>
      <w:t>Legitimación</w:t>
    </w:r>
    <w:r w:rsidRPr="00E92994">
      <w:rPr>
        <w:b/>
        <w:color w:val="000000"/>
        <w:sz w:val="14"/>
        <w:szCs w:val="14"/>
      </w:rPr>
      <w:t xml:space="preserve">: </w:t>
    </w:r>
    <w:r w:rsidRPr="00E92994">
      <w:rPr>
        <w:color w:val="000000"/>
        <w:sz w:val="14"/>
        <w:szCs w:val="14"/>
      </w:rPr>
      <w:t>Ejecución de un contrato para</w:t>
    </w:r>
    <w:r>
      <w:rPr>
        <w:color w:val="000000"/>
        <w:sz w:val="14"/>
        <w:szCs w:val="14"/>
      </w:rPr>
      <w:t xml:space="preserve"> </w:t>
    </w:r>
    <w:r w:rsidRPr="00E92994">
      <w:rPr>
        <w:color w:val="000000"/>
        <w:sz w:val="14"/>
        <w:szCs w:val="14"/>
      </w:rPr>
      <w:t xml:space="preserve">prestar el servicio educativo, así como el cumplimiento de una obligación legal </w:t>
    </w:r>
    <w:r w:rsidRPr="00E92994">
      <w:rPr>
        <w:b/>
        <w:noProof/>
        <w:color w:val="000000"/>
        <w:sz w:val="14"/>
        <w:szCs w:val="14"/>
        <w:u w:val="single"/>
      </w:rPr>
      <w:t>Ejercicio de sus derechos</w:t>
    </w:r>
    <w:r w:rsidRPr="00E92994">
      <w:rPr>
        <w:noProof/>
        <w:color w:val="000000"/>
        <w:sz w:val="14"/>
        <w:szCs w:val="14"/>
      </w:rPr>
      <w:t xml:space="preserve">: </w:t>
    </w:r>
    <w:r w:rsidRPr="00E92994">
      <w:rPr>
        <w:color w:val="000000"/>
        <w:sz w:val="14"/>
        <w:szCs w:val="14"/>
      </w:rPr>
      <w:t xml:space="preserve">Puede acceder, rectificar y suprimir sus datos, portabilidad de los datos, limitación u oposición a su tratamiento, derecho a no ser objeto de decisiones automatizadas, así como a obtener información clara y transparente sobre el tratamiento de sus datos, tal como se explica en la información adicional. </w:t>
    </w:r>
    <w:r w:rsidRPr="00E92994">
      <w:rPr>
        <w:b/>
        <w:color w:val="000000"/>
        <w:sz w:val="14"/>
        <w:szCs w:val="14"/>
        <w:u w:val="single"/>
      </w:rPr>
      <w:t>Destinatarios</w:t>
    </w:r>
    <w:r w:rsidRPr="00E92994">
      <w:rPr>
        <w:color w:val="000000"/>
        <w:sz w:val="14"/>
        <w:szCs w:val="14"/>
      </w:rPr>
      <w:t xml:space="preserve">: </w:t>
    </w:r>
    <w:r w:rsidRPr="00E92994">
      <w:rPr>
        <w:noProof/>
        <w:color w:val="000000"/>
        <w:sz w:val="14"/>
        <w:szCs w:val="14"/>
      </w:rPr>
      <w:t xml:space="preserve">Programa de software Educamos, administración pública y cuerpos y fuerzas de seguridad del estado. </w:t>
    </w:r>
    <w:r w:rsidRPr="00E92994">
      <w:rPr>
        <w:b/>
        <w:noProof/>
        <w:color w:val="000000"/>
        <w:sz w:val="14"/>
        <w:szCs w:val="14"/>
        <w:u w:val="single"/>
      </w:rPr>
      <w:t>Procedencia</w:t>
    </w:r>
    <w:r w:rsidRPr="00E92994">
      <w:rPr>
        <w:noProof/>
        <w:color w:val="000000"/>
        <w:sz w:val="14"/>
        <w:szCs w:val="14"/>
      </w:rPr>
      <w:t>: Los datos que  tratamos han sido obtenidos por cada uno de los padres/ tutores legales de los alumnos</w:t>
    </w:r>
    <w:r w:rsidRPr="00E92994">
      <w:rPr>
        <w:b/>
        <w:noProof/>
        <w:color w:val="000000"/>
        <w:sz w:val="14"/>
        <w:szCs w:val="14"/>
        <w:u w:val="single"/>
      </w:rPr>
      <w:t>. Derecho a presentar una reclamación</w:t>
    </w:r>
    <w:r w:rsidRPr="00E92994">
      <w:rPr>
        <w:noProof/>
        <w:color w:val="000000"/>
        <w:sz w:val="14"/>
        <w:szCs w:val="14"/>
      </w:rPr>
      <w:t xml:space="preserve"> .</w:t>
    </w:r>
    <w:r w:rsidRPr="00E92994">
      <w:rPr>
        <w:color w:val="000000"/>
        <w:sz w:val="14"/>
        <w:szCs w:val="14"/>
      </w:rPr>
      <w:t xml:space="preserve"> Desde </w:t>
    </w:r>
    <w:r w:rsidRPr="00E74C90">
      <w:rPr>
        <w:rFonts w:ascii="Times New Roman" w:hAnsi="Times New Roman" w:cs="Times New Roman"/>
        <w:color w:val="000000"/>
        <w:sz w:val="14"/>
        <w:szCs w:val="14"/>
        <w:lang w:eastAsia="es-ES"/>
      </w:rPr>
      <w:t>Escuela Infantil Chupetines</w:t>
    </w:r>
    <w:r w:rsidRPr="00E92994">
      <w:rPr>
        <w:noProof/>
        <w:color w:val="000000"/>
        <w:sz w:val="14"/>
        <w:szCs w:val="14"/>
      </w:rPr>
      <w:t xml:space="preserve"> </w:t>
    </w:r>
    <w:r w:rsidRPr="00E92994">
      <w:rPr>
        <w:color w:val="000000"/>
        <w:sz w:val="14"/>
        <w:szCs w:val="14"/>
      </w:rPr>
      <w:t xml:space="preserve">ponemos el máximo empeño para cumplir con el RGPD, dado que es el activo más valioso para nosotros. No obstante, le informamos que en caso de que usted entienda que los derechos del alumno se han visto menoscabados, puede presentar una reclamación en el correo electrónico </w:t>
    </w:r>
    <w:hyperlink r:id="rId2" w:history="1">
      <w:r w:rsidRPr="00E74C90">
        <w:rPr>
          <w:color w:val="000000"/>
          <w:sz w:val="14"/>
          <w:szCs w:val="14"/>
        </w:rPr>
        <w:t>rgpd@auraechlegal.es</w:t>
      </w:r>
    </w:hyperlink>
    <w:r>
      <w:rPr>
        <w:color w:val="000000"/>
        <w:sz w:val="14"/>
        <w:szCs w:val="14"/>
      </w:rPr>
      <w:t xml:space="preserve"> </w:t>
    </w:r>
    <w:r w:rsidRPr="00E92994">
      <w:rPr>
        <w:color w:val="000000"/>
        <w:sz w:val="14"/>
        <w:szCs w:val="14"/>
      </w:rPr>
      <w:t xml:space="preserve">. </w:t>
    </w:r>
    <w:r w:rsidRPr="00E74C90">
      <w:rPr>
        <w:color w:val="000000"/>
        <w:sz w:val="14"/>
        <w:szCs w:val="14"/>
      </w:rPr>
      <w:t>Puede consultar la información adicional y detallada sobre protección de Datos en nuestra página web:</w:t>
    </w:r>
    <w:r w:rsidRPr="00E92994">
      <w:rPr>
        <w:color w:val="000000"/>
        <w:sz w:val="14"/>
        <w:szCs w:val="14"/>
      </w:rPr>
      <w:t xml:space="preserve"> </w:t>
    </w:r>
    <w:hyperlink r:id="rId3" w:history="1">
      <w:r w:rsidRPr="00E74C90">
        <w:rPr>
          <w:color w:val="000000"/>
          <w:sz w:val="14"/>
          <w:szCs w:val="14"/>
        </w:rPr>
        <w:t>https://fundacionescolapiasmontal.org/</w:t>
      </w:r>
    </w:hyperlink>
    <w:r>
      <w:rPr>
        <w:color w:val="000000"/>
        <w:sz w:val="14"/>
        <w:szCs w:val="14"/>
      </w:rPr>
      <w:t xml:space="preserve"> o ante nuestro Delegado de Protección de Datos.</w:t>
    </w:r>
  </w:p>
  <w:p w14:paraId="58C31715" w14:textId="77777777" w:rsidR="006B3BF4" w:rsidRPr="006B3BF4" w:rsidRDefault="006B3B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429AF" w14:textId="77777777" w:rsidR="00EE36E8" w:rsidRDefault="00EE36E8" w:rsidP="00987F1F">
      <w:pPr>
        <w:spacing w:after="0" w:line="240" w:lineRule="auto"/>
      </w:pPr>
      <w:r>
        <w:separator/>
      </w:r>
    </w:p>
  </w:footnote>
  <w:footnote w:type="continuationSeparator" w:id="0">
    <w:p w14:paraId="15A3A6C4" w14:textId="77777777" w:rsidR="00EE36E8" w:rsidRDefault="00EE36E8" w:rsidP="00987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8D6C" w14:textId="0C62234E" w:rsidR="00ED1F64" w:rsidRDefault="00F01E12" w:rsidP="00A65515">
    <w:pPr>
      <w:pStyle w:val="Encabezado"/>
      <w:tabs>
        <w:tab w:val="clear" w:pos="4252"/>
        <w:tab w:val="clear" w:pos="8504"/>
        <w:tab w:val="center" w:pos="4536"/>
        <w:tab w:val="right" w:pos="9659"/>
      </w:tabs>
      <w:ind w:right="-6"/>
    </w:pPr>
    <w:r>
      <w:rPr>
        <w:noProof/>
        <w:lang w:eastAsia="es-ES"/>
      </w:rPr>
      <mc:AlternateContent>
        <mc:Choice Requires="wps">
          <w:drawing>
            <wp:anchor distT="0" distB="0" distL="114300" distR="114300" simplePos="0" relativeHeight="251671552" behindDoc="0" locked="0" layoutInCell="1" allowOverlap="1" wp14:anchorId="3E547F5A" wp14:editId="207039B2">
              <wp:simplePos x="0" y="0"/>
              <wp:positionH relativeFrom="column">
                <wp:posOffset>1739900</wp:posOffset>
              </wp:positionH>
              <wp:positionV relativeFrom="line">
                <wp:posOffset>-705485</wp:posOffset>
              </wp:positionV>
              <wp:extent cx="4217670" cy="76835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768350"/>
                      </a:xfrm>
                      <a:prstGeom prst="rect">
                        <a:avLst/>
                      </a:prstGeom>
                      <a:solidFill>
                        <a:srgbClr val="FFFFFF"/>
                      </a:solidFill>
                      <a:ln>
                        <a:noFill/>
                      </a:ln>
                    </wps:spPr>
                    <wps:txbx>
                      <w:txbxContent>
                        <w:p w14:paraId="310AADA2" w14:textId="6C9C72A0" w:rsidR="00B05AA9" w:rsidRPr="00ED1A43" w:rsidRDefault="00970AE9" w:rsidP="001E04CF">
                          <w:pPr>
                            <w:pBdr>
                              <w:left w:val="single" w:sz="24" w:space="4" w:color="007DCC"/>
                            </w:pBdr>
                            <w:spacing w:before="40" w:after="0" w:line="220" w:lineRule="exact"/>
                            <w:rPr>
                              <w:rFonts w:eastAsia="Dotum" w:cs="Tahoma"/>
                              <w:color w:val="007DCC" w:themeColor="text2"/>
                              <w:sz w:val="24"/>
                              <w:szCs w:val="24"/>
                            </w:rPr>
                          </w:pPr>
                          <w:r>
                            <w:rPr>
                              <w:rFonts w:eastAsia="Dotum" w:cs="Tahoma"/>
                              <w:color w:val="007DCC" w:themeColor="text2"/>
                              <w:sz w:val="24"/>
                              <w:szCs w:val="24"/>
                            </w:rPr>
                            <w:t>E</w:t>
                          </w:r>
                          <w:r w:rsidR="00632C7F">
                            <w:rPr>
                              <w:rFonts w:eastAsia="Dotum" w:cs="Tahoma"/>
                              <w:color w:val="007DCC" w:themeColor="text2"/>
                              <w:sz w:val="24"/>
                              <w:szCs w:val="24"/>
                            </w:rPr>
                            <w:t>scuela Infantil Chupetines</w:t>
                          </w:r>
                        </w:p>
                        <w:p w14:paraId="01B3FD4B" w14:textId="71F05EB9" w:rsidR="007F7E00" w:rsidRPr="007F7E00" w:rsidRDefault="00632C7F" w:rsidP="007F7E00">
                          <w:pPr>
                            <w:pStyle w:val="encabezado2"/>
                          </w:pPr>
                          <w:r>
                            <w:t>Calle Antonia Rodríguez Sacristán,</w:t>
                          </w:r>
                          <w:r w:rsidR="00B02F97">
                            <w:t xml:space="preserve"> </w:t>
                          </w:r>
                          <w:r>
                            <w:t>13</w:t>
                          </w:r>
                          <w:r w:rsidR="007F7E00" w:rsidRPr="007F7E00">
                            <w:t xml:space="preserve"> </w:t>
                          </w:r>
                          <w:r w:rsidR="00B02F97">
                            <w:t xml:space="preserve">- </w:t>
                          </w:r>
                          <w:r w:rsidR="007F7E00" w:rsidRPr="007F7E00">
                            <w:t xml:space="preserve">28044 </w:t>
                          </w:r>
                          <w:r w:rsidR="00B02F97">
                            <w:t>-</w:t>
                          </w:r>
                          <w:r w:rsidR="007F7E00" w:rsidRPr="007F7E00">
                            <w:t xml:space="preserve"> Madrid</w:t>
                          </w:r>
                        </w:p>
                        <w:p w14:paraId="7108C6C3" w14:textId="3BEB3A14" w:rsidR="007F7E00" w:rsidRPr="00242641" w:rsidRDefault="007F7E00" w:rsidP="007F7E00">
                          <w:pPr>
                            <w:pStyle w:val="encabezado2"/>
                            <w:rPr>
                              <w:lang w:val="it-IT"/>
                            </w:rPr>
                          </w:pPr>
                          <w:r w:rsidRPr="00242641">
                            <w:rPr>
                              <w:lang w:val="it-IT"/>
                            </w:rPr>
                            <w:t>Tfno. 91 4</w:t>
                          </w:r>
                          <w:r w:rsidR="00632C7F">
                            <w:rPr>
                              <w:lang w:val="it-IT"/>
                            </w:rPr>
                            <w:t>66 04 83</w:t>
                          </w:r>
                        </w:p>
                        <w:p w14:paraId="78BE2099" w14:textId="149214D4" w:rsidR="00385D7B" w:rsidRPr="009038BA" w:rsidRDefault="009038BA" w:rsidP="007F7E00">
                          <w:pPr>
                            <w:pStyle w:val="encabezado2"/>
                            <w:rPr>
                              <w:lang w:val="it-IT"/>
                            </w:rPr>
                          </w:pPr>
                          <w:r w:rsidRPr="009038BA">
                            <w:rPr>
                              <w:lang w:val="it-IT"/>
                            </w:rPr>
                            <w:t xml:space="preserve">E-Mail: </w:t>
                          </w:r>
                          <w:r w:rsidR="00632C7F" w:rsidRPr="009038BA">
                            <w:rPr>
                              <w:lang w:val="it-IT"/>
                            </w:rPr>
                            <w:t>ei.chupetines</w:t>
                          </w:r>
                          <w:r w:rsidR="007F7E00" w:rsidRPr="009038BA">
                            <w:rPr>
                              <w:lang w:val="it-IT"/>
                            </w:rPr>
                            <w:t>@fundacionescolapias</w:t>
                          </w:r>
                          <w:r w:rsidR="005D5554" w:rsidRPr="009038BA">
                            <w:rPr>
                              <w:lang w:val="it-IT"/>
                            </w:rPr>
                            <w:t>.com</w:t>
                          </w:r>
                        </w:p>
                        <w:p w14:paraId="30F584CB" w14:textId="43CB1718" w:rsidR="007F7E00" w:rsidRPr="009038BA" w:rsidRDefault="00EE36E8" w:rsidP="007F7E00">
                          <w:pPr>
                            <w:pStyle w:val="encabezado2"/>
                            <w:rPr>
                              <w:lang w:val="it-IT"/>
                            </w:rPr>
                          </w:pPr>
                          <w:hyperlink r:id="rId1" w:history="1">
                            <w:r w:rsidR="009038BA" w:rsidRPr="009038BA">
                              <w:rPr>
                                <w:rStyle w:val="Hipervnculo"/>
                                <w:color w:val="007DCC" w:themeColor="text2"/>
                                <w:lang w:val="it-IT"/>
                              </w:rPr>
                              <w:t>www.escuela</w:t>
                            </w:r>
                          </w:hyperlink>
                          <w:r w:rsidR="009038BA" w:rsidRPr="009038BA">
                            <w:rPr>
                              <w:lang w:val="it-IT"/>
                            </w:rPr>
                            <w:t>chupetines.com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47F5A" id="_x0000_t202" coordsize="21600,21600" o:spt="202" path="m,l,21600r21600,l21600,xe">
              <v:stroke joinstyle="miter"/>
              <v:path gradientshapeok="t" o:connecttype="rect"/>
            </v:shapetype>
            <v:shape id="Text Box 1" o:spid="_x0000_s1029" type="#_x0000_t202" style="position:absolute;margin-left:137pt;margin-top:-55.55pt;width:332.1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" stroked="f">
              <v:textbox inset="0,0,0,0">
                <w:txbxContent>
                  <w:p w14:paraId="310AADA2" w14:textId="6C9C72A0" w:rsidR="00B05AA9" w:rsidRPr="00ED1A43" w:rsidRDefault="00970AE9" w:rsidP="001E04CF">
                    <w:pPr>
                      <w:pBdr>
                        <w:left w:val="single" w:sz="24" w:space="4" w:color="007DCC"/>
                      </w:pBdr>
                      <w:spacing w:before="40" w:after="0" w:line="220" w:lineRule="exact"/>
                      <w:rPr>
                        <w:rFonts w:eastAsia="Dotum" w:cs="Tahoma"/>
                        <w:color w:val="007DCC" w:themeColor="text2"/>
                        <w:sz w:val="24"/>
                        <w:szCs w:val="24"/>
                      </w:rPr>
                    </w:pPr>
                    <w:r>
                      <w:rPr>
                        <w:rFonts w:eastAsia="Dotum" w:cs="Tahoma"/>
                        <w:color w:val="007DCC" w:themeColor="text2"/>
                        <w:sz w:val="24"/>
                        <w:szCs w:val="24"/>
                      </w:rPr>
                      <w:t>E</w:t>
                    </w:r>
                    <w:r w:rsidR="00632C7F">
                      <w:rPr>
                        <w:rFonts w:eastAsia="Dotum" w:cs="Tahoma"/>
                        <w:color w:val="007DCC" w:themeColor="text2"/>
                        <w:sz w:val="24"/>
                        <w:szCs w:val="24"/>
                      </w:rPr>
                      <w:t>scuela Infantil Chupetines</w:t>
                    </w:r>
                  </w:p>
                  <w:p w14:paraId="01B3FD4B" w14:textId="71F05EB9" w:rsidR="007F7E00" w:rsidRPr="007F7E00" w:rsidRDefault="00632C7F" w:rsidP="007F7E00">
                    <w:pPr>
                      <w:pStyle w:val="encabezado2"/>
                    </w:pPr>
                    <w:r>
                      <w:t>Calle Antonia Rodríguez Sacristán,</w:t>
                    </w:r>
                    <w:r w:rsidR="00B02F97">
                      <w:t xml:space="preserve"> </w:t>
                    </w:r>
                    <w:r>
                      <w:t>13</w:t>
                    </w:r>
                    <w:r w:rsidR="007F7E00" w:rsidRPr="007F7E00">
                      <w:t xml:space="preserve"> </w:t>
                    </w:r>
                    <w:r w:rsidR="00B02F97">
                      <w:t xml:space="preserve">- </w:t>
                    </w:r>
                    <w:r w:rsidR="007F7E00" w:rsidRPr="007F7E00">
                      <w:t xml:space="preserve">28044 </w:t>
                    </w:r>
                    <w:r w:rsidR="00B02F97">
                      <w:t>-</w:t>
                    </w:r>
                    <w:r w:rsidR="007F7E00" w:rsidRPr="007F7E00">
                      <w:t xml:space="preserve"> Madrid</w:t>
                    </w:r>
                  </w:p>
                  <w:p w14:paraId="7108C6C3" w14:textId="3BEB3A14" w:rsidR="007F7E00" w:rsidRPr="00242641" w:rsidRDefault="007F7E00" w:rsidP="007F7E00">
                    <w:pPr>
                      <w:pStyle w:val="encabezado2"/>
                      <w:rPr>
                        <w:lang w:val="it-IT"/>
                      </w:rPr>
                    </w:pPr>
                    <w:r w:rsidRPr="00242641">
                      <w:rPr>
                        <w:lang w:val="it-IT"/>
                      </w:rPr>
                      <w:t>Tfno. 91 4</w:t>
                    </w:r>
                    <w:r w:rsidR="00632C7F">
                      <w:rPr>
                        <w:lang w:val="it-IT"/>
                      </w:rPr>
                      <w:t>66 04 83</w:t>
                    </w:r>
                  </w:p>
                  <w:p w14:paraId="78BE2099" w14:textId="149214D4" w:rsidR="00385D7B" w:rsidRPr="009038BA" w:rsidRDefault="009038BA" w:rsidP="007F7E00">
                    <w:pPr>
                      <w:pStyle w:val="encabezado2"/>
                      <w:rPr>
                        <w:lang w:val="it-IT"/>
                      </w:rPr>
                    </w:pPr>
                    <w:r w:rsidRPr="009038BA">
                      <w:rPr>
                        <w:lang w:val="it-IT"/>
                      </w:rPr>
                      <w:t xml:space="preserve">E-Mail: </w:t>
                    </w:r>
                    <w:r w:rsidR="00632C7F" w:rsidRPr="009038BA">
                      <w:rPr>
                        <w:lang w:val="it-IT"/>
                      </w:rPr>
                      <w:t>ei.chupetines</w:t>
                    </w:r>
                    <w:r w:rsidR="007F7E00" w:rsidRPr="009038BA">
                      <w:rPr>
                        <w:lang w:val="it-IT"/>
                      </w:rPr>
                      <w:t>@fundacionescolapias</w:t>
                    </w:r>
                    <w:r w:rsidR="005D5554" w:rsidRPr="009038BA">
                      <w:rPr>
                        <w:lang w:val="it-IT"/>
                      </w:rPr>
                      <w:t>.com</w:t>
                    </w:r>
                  </w:p>
                  <w:p w14:paraId="30F584CB" w14:textId="43CB1718" w:rsidR="007F7E00" w:rsidRPr="009038BA" w:rsidRDefault="004A1CE8" w:rsidP="007F7E00">
                    <w:pPr>
                      <w:pStyle w:val="encabezado2"/>
                      <w:rPr>
                        <w:lang w:val="it-IT"/>
                      </w:rPr>
                    </w:pPr>
                    <w:hyperlink r:id="rId2" w:history="1">
                      <w:r w:rsidR="009038BA" w:rsidRPr="009038BA">
                        <w:rPr>
                          <w:rStyle w:val="Hipervnculo"/>
                          <w:color w:val="007DCC" w:themeColor="text2"/>
                          <w:lang w:val="it-IT"/>
                        </w:rPr>
                        <w:t>www.escuela</w:t>
                      </w:r>
                    </w:hyperlink>
                    <w:r w:rsidR="009038BA" w:rsidRPr="009038BA">
                      <w:rPr>
                        <w:lang w:val="it-IT"/>
                      </w:rPr>
                      <w:t>chupetines.com</w:t>
                    </w:r>
                  </w:p>
                </w:txbxContent>
              </v:textbox>
              <w10:wrap type="square" anchory="line"/>
            </v:shape>
          </w:pict>
        </mc:Fallback>
      </mc:AlternateContent>
    </w:r>
    <w:r w:rsidR="00D67820">
      <w:rPr>
        <w:noProof/>
        <w:lang w:eastAsia="es-ES"/>
      </w:rPr>
      <w:drawing>
        <wp:anchor distT="0" distB="540385" distL="114300" distR="114300" simplePos="0" relativeHeight="251670528" behindDoc="0" locked="0" layoutInCell="1" allowOverlap="1" wp14:anchorId="4AA66587" wp14:editId="6C91D0F8">
          <wp:simplePos x="0" y="0"/>
          <wp:positionH relativeFrom="page">
            <wp:posOffset>252095</wp:posOffset>
          </wp:positionH>
          <wp:positionV relativeFrom="paragraph">
            <wp:posOffset>-732155</wp:posOffset>
          </wp:positionV>
          <wp:extent cx="1745615" cy="716915"/>
          <wp:effectExtent l="0" t="0" r="6985" b="6985"/>
          <wp:wrapTopAndBottom/>
          <wp:docPr id="6" name="0 Imagen" descr="FE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azul.jpg"/>
                  <pic:cNvPicPr/>
                </pic:nvPicPr>
                <pic:blipFill>
                  <a:blip r:embed="rId3"/>
                  <a:stretch>
                    <a:fillRect/>
                  </a:stretch>
                </pic:blipFill>
                <pic:spPr>
                  <a:xfrm>
                    <a:off x="0" y="0"/>
                    <a:ext cx="1745615" cy="7169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4AA"/>
    <w:multiLevelType w:val="multilevel"/>
    <w:tmpl w:val="0342788E"/>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4B78CB"/>
    <w:multiLevelType w:val="hybridMultilevel"/>
    <w:tmpl w:val="62586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2342C2"/>
    <w:multiLevelType w:val="hybridMultilevel"/>
    <w:tmpl w:val="BC907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style="mso-position-vertical-relative:line;mso-width-relative:margin;mso-height-relative:margin;v-text-anchor:middle" o:allowincell="f" fillcolor="white" stroke="f" strokecolor="#0070c0">
      <v:fill color="white"/>
      <v:stroke color="#0070c0" weight="6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E9"/>
    <w:rsid w:val="00014643"/>
    <w:rsid w:val="00032C28"/>
    <w:rsid w:val="00072DF7"/>
    <w:rsid w:val="00090109"/>
    <w:rsid w:val="000A7FAD"/>
    <w:rsid w:val="000B4B32"/>
    <w:rsid w:val="000F3CD5"/>
    <w:rsid w:val="000F76F2"/>
    <w:rsid w:val="00115E63"/>
    <w:rsid w:val="00146D08"/>
    <w:rsid w:val="00162F42"/>
    <w:rsid w:val="00174000"/>
    <w:rsid w:val="001859FC"/>
    <w:rsid w:val="0019718E"/>
    <w:rsid w:val="001B31ED"/>
    <w:rsid w:val="001E04CF"/>
    <w:rsid w:val="001F547C"/>
    <w:rsid w:val="0020614E"/>
    <w:rsid w:val="002316F1"/>
    <w:rsid w:val="00235409"/>
    <w:rsid w:val="00242641"/>
    <w:rsid w:val="0024731D"/>
    <w:rsid w:val="00256430"/>
    <w:rsid w:val="00264FE3"/>
    <w:rsid w:val="002C1ABE"/>
    <w:rsid w:val="002D393D"/>
    <w:rsid w:val="00360FA1"/>
    <w:rsid w:val="00365A43"/>
    <w:rsid w:val="00375DE1"/>
    <w:rsid w:val="00385D7B"/>
    <w:rsid w:val="003F7878"/>
    <w:rsid w:val="0040456F"/>
    <w:rsid w:val="00406A87"/>
    <w:rsid w:val="00411DB5"/>
    <w:rsid w:val="0041509E"/>
    <w:rsid w:val="004173BA"/>
    <w:rsid w:val="00421771"/>
    <w:rsid w:val="00427419"/>
    <w:rsid w:val="004A1CE8"/>
    <w:rsid w:val="004A5F27"/>
    <w:rsid w:val="004C421D"/>
    <w:rsid w:val="004E086F"/>
    <w:rsid w:val="0052105C"/>
    <w:rsid w:val="00536735"/>
    <w:rsid w:val="00574254"/>
    <w:rsid w:val="00574865"/>
    <w:rsid w:val="00576FD3"/>
    <w:rsid w:val="00586F4E"/>
    <w:rsid w:val="005D04F6"/>
    <w:rsid w:val="005D32A7"/>
    <w:rsid w:val="005D5554"/>
    <w:rsid w:val="005E1724"/>
    <w:rsid w:val="005E7307"/>
    <w:rsid w:val="005F1F40"/>
    <w:rsid w:val="005F3BF6"/>
    <w:rsid w:val="00632C7F"/>
    <w:rsid w:val="00667F67"/>
    <w:rsid w:val="006871AE"/>
    <w:rsid w:val="00695624"/>
    <w:rsid w:val="006A354B"/>
    <w:rsid w:val="006B3BF4"/>
    <w:rsid w:val="006E04F3"/>
    <w:rsid w:val="00707078"/>
    <w:rsid w:val="0074580B"/>
    <w:rsid w:val="007611CE"/>
    <w:rsid w:val="00774683"/>
    <w:rsid w:val="00780F71"/>
    <w:rsid w:val="0078295C"/>
    <w:rsid w:val="007A65CD"/>
    <w:rsid w:val="007B336F"/>
    <w:rsid w:val="007D1CD9"/>
    <w:rsid w:val="007F0218"/>
    <w:rsid w:val="007F361B"/>
    <w:rsid w:val="007F7E00"/>
    <w:rsid w:val="00836578"/>
    <w:rsid w:val="00855198"/>
    <w:rsid w:val="008854CB"/>
    <w:rsid w:val="008B1461"/>
    <w:rsid w:val="008B3F53"/>
    <w:rsid w:val="008B40A2"/>
    <w:rsid w:val="008B64B9"/>
    <w:rsid w:val="008C5646"/>
    <w:rsid w:val="008D20E9"/>
    <w:rsid w:val="008D378A"/>
    <w:rsid w:val="008D7661"/>
    <w:rsid w:val="008E0CDF"/>
    <w:rsid w:val="008F7433"/>
    <w:rsid w:val="009038BA"/>
    <w:rsid w:val="009152F9"/>
    <w:rsid w:val="00932F32"/>
    <w:rsid w:val="00936F57"/>
    <w:rsid w:val="00954D96"/>
    <w:rsid w:val="009559E1"/>
    <w:rsid w:val="00964FE9"/>
    <w:rsid w:val="00967515"/>
    <w:rsid w:val="00970AE9"/>
    <w:rsid w:val="009810F1"/>
    <w:rsid w:val="00987F1F"/>
    <w:rsid w:val="009B49A6"/>
    <w:rsid w:val="009B575A"/>
    <w:rsid w:val="009B5A48"/>
    <w:rsid w:val="009D7A84"/>
    <w:rsid w:val="00A10E43"/>
    <w:rsid w:val="00A16437"/>
    <w:rsid w:val="00A503FD"/>
    <w:rsid w:val="00A52903"/>
    <w:rsid w:val="00A64B4B"/>
    <w:rsid w:val="00A65515"/>
    <w:rsid w:val="00A95380"/>
    <w:rsid w:val="00AA36DE"/>
    <w:rsid w:val="00AE1B61"/>
    <w:rsid w:val="00AF48B3"/>
    <w:rsid w:val="00B02F97"/>
    <w:rsid w:val="00B05AA9"/>
    <w:rsid w:val="00B61640"/>
    <w:rsid w:val="00B677F3"/>
    <w:rsid w:val="00B67CDC"/>
    <w:rsid w:val="00B702ED"/>
    <w:rsid w:val="00C12C3C"/>
    <w:rsid w:val="00C33503"/>
    <w:rsid w:val="00C34623"/>
    <w:rsid w:val="00C70720"/>
    <w:rsid w:val="00CB0EDF"/>
    <w:rsid w:val="00CF2C31"/>
    <w:rsid w:val="00D1061C"/>
    <w:rsid w:val="00D35B1D"/>
    <w:rsid w:val="00D42A44"/>
    <w:rsid w:val="00D530BB"/>
    <w:rsid w:val="00D65573"/>
    <w:rsid w:val="00D670F8"/>
    <w:rsid w:val="00D67820"/>
    <w:rsid w:val="00D72B7E"/>
    <w:rsid w:val="00D812E8"/>
    <w:rsid w:val="00D867D8"/>
    <w:rsid w:val="00DB1FBC"/>
    <w:rsid w:val="00DB72E5"/>
    <w:rsid w:val="00DC420E"/>
    <w:rsid w:val="00DD0FE9"/>
    <w:rsid w:val="00DE4B64"/>
    <w:rsid w:val="00E13FCA"/>
    <w:rsid w:val="00E15E37"/>
    <w:rsid w:val="00EB1340"/>
    <w:rsid w:val="00ED1A43"/>
    <w:rsid w:val="00ED1F64"/>
    <w:rsid w:val="00ED79F0"/>
    <w:rsid w:val="00EE36E8"/>
    <w:rsid w:val="00F01E12"/>
    <w:rsid w:val="00F0433F"/>
    <w:rsid w:val="00F2298F"/>
    <w:rsid w:val="00F36DD5"/>
    <w:rsid w:val="00F37914"/>
    <w:rsid w:val="00F45148"/>
    <w:rsid w:val="00F713B2"/>
    <w:rsid w:val="00F8067F"/>
    <w:rsid w:val="00F90820"/>
    <w:rsid w:val="00FA2275"/>
    <w:rsid w:val="00FF06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mso-width-relative:margin;mso-height-relative:margin;v-text-anchor:middle" o:allowincell="f" fillcolor="white" stroke="f" strokecolor="#0070c0">
      <v:fill color="white"/>
      <v:stroke color="#0070c0" weight="6pt" on="f"/>
      <v:textbox inset="0,0,0,0"/>
    </o:shapedefaults>
    <o:shapelayout v:ext="edit">
      <o:idmap v:ext="edit" data="1"/>
    </o:shapelayout>
  </w:shapeDefaults>
  <w:decimalSymbol w:val=","/>
  <w:listSeparator w:val=";"/>
  <w14:docId w14:val="42604AB8"/>
  <w15:docId w15:val="{038F1ED0-8DA5-43EA-B2DF-399D8854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00"/>
    <w:rPr>
      <w:rFonts w:ascii="Tahoma" w:hAnsi="Tahoma"/>
      <w:color w:val="4D4D4D"/>
    </w:rPr>
  </w:style>
  <w:style w:type="paragraph" w:styleId="Ttulo1">
    <w:name w:val="heading 1"/>
    <w:basedOn w:val="Normal"/>
    <w:link w:val="Ttulo1Car"/>
    <w:uiPriority w:val="9"/>
    <w:qFormat/>
    <w:rsid w:val="00A16437"/>
    <w:pPr>
      <w:widowControl w:val="0"/>
      <w:autoSpaceDE w:val="0"/>
      <w:autoSpaceDN w:val="0"/>
      <w:spacing w:before="31" w:after="0" w:line="240" w:lineRule="auto"/>
      <w:ind w:right="100"/>
      <w:jc w:val="right"/>
      <w:outlineLvl w:val="0"/>
    </w:pPr>
    <w:rPr>
      <w:rFonts w:ascii="Arial Narrow" w:eastAsia="Arial Narrow" w:hAnsi="Arial Narrow" w:cs="Arial Narrow"/>
      <w:color w:val="auto"/>
      <w:sz w:val="24"/>
      <w:szCs w:val="24"/>
      <w:lang w:val="en-US"/>
    </w:rPr>
  </w:style>
  <w:style w:type="paragraph" w:styleId="Ttulo2">
    <w:name w:val="heading 2"/>
    <w:basedOn w:val="Normal"/>
    <w:link w:val="Ttulo2Car"/>
    <w:uiPriority w:val="9"/>
    <w:unhideWhenUsed/>
    <w:qFormat/>
    <w:rsid w:val="00A16437"/>
    <w:pPr>
      <w:widowControl w:val="0"/>
      <w:autoSpaceDE w:val="0"/>
      <w:autoSpaceDN w:val="0"/>
      <w:spacing w:before="1" w:after="0" w:line="240" w:lineRule="auto"/>
      <w:ind w:left="119"/>
      <w:outlineLvl w:val="1"/>
    </w:pPr>
    <w:rPr>
      <w:rFonts w:ascii="Verdana" w:eastAsia="Verdana" w:hAnsi="Verdana" w:cs="Verdana"/>
      <w:b/>
      <w:bCs/>
      <w:color w:val="auto"/>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F1F"/>
  </w:style>
  <w:style w:type="paragraph" w:styleId="Piedepgina">
    <w:name w:val="footer"/>
    <w:basedOn w:val="Normal"/>
    <w:link w:val="PiedepginaCar"/>
    <w:uiPriority w:val="99"/>
    <w:unhideWhenUsed/>
    <w:rsid w:val="00987F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F1F"/>
  </w:style>
  <w:style w:type="paragraph" w:styleId="Textodeglobo">
    <w:name w:val="Balloon Text"/>
    <w:basedOn w:val="Normal"/>
    <w:link w:val="TextodegloboCar"/>
    <w:uiPriority w:val="99"/>
    <w:semiHidden/>
    <w:unhideWhenUsed/>
    <w:rsid w:val="00987F1F"/>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987F1F"/>
    <w:rPr>
      <w:rFonts w:ascii="Tahoma" w:hAnsi="Tahoma" w:cs="Tahoma"/>
      <w:sz w:val="16"/>
      <w:szCs w:val="16"/>
    </w:rPr>
  </w:style>
  <w:style w:type="character" w:styleId="Hipervnculo">
    <w:name w:val="Hyperlink"/>
    <w:basedOn w:val="Fuentedeprrafopredeter"/>
    <w:rsid w:val="009D7A84"/>
    <w:rPr>
      <w:color w:val="0000FF"/>
      <w:u w:val="single"/>
    </w:rPr>
  </w:style>
  <w:style w:type="paragraph" w:styleId="Prrafodelista">
    <w:name w:val="List Paragraph"/>
    <w:basedOn w:val="Normal"/>
    <w:uiPriority w:val="34"/>
    <w:qFormat/>
    <w:rsid w:val="007F7E00"/>
    <w:pPr>
      <w:ind w:left="720"/>
      <w:contextualSpacing/>
    </w:pPr>
  </w:style>
  <w:style w:type="paragraph" w:customStyle="1" w:styleId="encabezado2">
    <w:name w:val="encabezado2"/>
    <w:link w:val="encabezado2Car"/>
    <w:qFormat/>
    <w:rsid w:val="007F7E00"/>
    <w:pPr>
      <w:pBdr>
        <w:left w:val="single" w:sz="24" w:space="4" w:color="007DCC"/>
      </w:pBdr>
      <w:spacing w:after="0" w:line="240" w:lineRule="auto"/>
    </w:pPr>
    <w:rPr>
      <w:rFonts w:ascii="Tahoma" w:eastAsia="Dotum" w:hAnsi="Tahoma" w:cs="Tahoma"/>
      <w:color w:val="007DCC" w:themeColor="text2"/>
      <w:sz w:val="18"/>
      <w:szCs w:val="18"/>
    </w:rPr>
  </w:style>
  <w:style w:type="character" w:customStyle="1" w:styleId="encabezado2Car">
    <w:name w:val="encabezado2 Car"/>
    <w:basedOn w:val="Fuentedeprrafopredeter"/>
    <w:link w:val="encabezado2"/>
    <w:rsid w:val="007F7E00"/>
    <w:rPr>
      <w:rFonts w:ascii="Tahoma" w:eastAsia="Dotum" w:hAnsi="Tahoma" w:cs="Tahoma"/>
      <w:color w:val="007DCC" w:themeColor="text2"/>
      <w:sz w:val="18"/>
      <w:szCs w:val="18"/>
    </w:rPr>
  </w:style>
  <w:style w:type="paragraph" w:customStyle="1" w:styleId="Encabezado1">
    <w:name w:val="Encabezado 1"/>
    <w:link w:val="Encabezado1Car"/>
    <w:qFormat/>
    <w:rsid w:val="007F7E00"/>
    <w:pPr>
      <w:pBdr>
        <w:left w:val="single" w:sz="24" w:space="4" w:color="007DCC"/>
      </w:pBdr>
      <w:spacing w:after="0" w:line="240" w:lineRule="auto"/>
    </w:pPr>
    <w:rPr>
      <w:rFonts w:ascii="Tahoma" w:eastAsia="Dotum" w:hAnsi="Tahoma" w:cs="Tahoma"/>
      <w:color w:val="007DCC" w:themeColor="text2"/>
      <w:sz w:val="24"/>
      <w:szCs w:val="24"/>
    </w:rPr>
  </w:style>
  <w:style w:type="character" w:customStyle="1" w:styleId="Encabezado1Car">
    <w:name w:val="Encabezado 1 Car"/>
    <w:basedOn w:val="Fuentedeprrafopredeter"/>
    <w:link w:val="Encabezado1"/>
    <w:rsid w:val="007F7E00"/>
    <w:rPr>
      <w:rFonts w:ascii="Tahoma" w:eastAsia="Dotum" w:hAnsi="Tahoma" w:cs="Tahoma"/>
      <w:color w:val="007DCC" w:themeColor="text2"/>
      <w:sz w:val="24"/>
      <w:szCs w:val="24"/>
    </w:rPr>
  </w:style>
  <w:style w:type="paragraph" w:customStyle="1" w:styleId="Pie1">
    <w:name w:val="Pie 1"/>
    <w:link w:val="Pie1Car"/>
    <w:qFormat/>
    <w:rsid w:val="007F7E00"/>
    <w:pPr>
      <w:tabs>
        <w:tab w:val="left" w:pos="7780"/>
      </w:tabs>
      <w:spacing w:after="0" w:line="240" w:lineRule="auto"/>
    </w:pPr>
    <w:rPr>
      <w:rFonts w:ascii="Tahoma" w:hAnsi="Tahoma" w:cs="Tahoma"/>
      <w:color w:val="007DCC"/>
      <w:sz w:val="24"/>
    </w:rPr>
  </w:style>
  <w:style w:type="character" w:customStyle="1" w:styleId="Pie1Car">
    <w:name w:val="Pie 1 Car"/>
    <w:basedOn w:val="PiedepginaCar"/>
    <w:link w:val="Pie1"/>
    <w:rsid w:val="007F7E00"/>
    <w:rPr>
      <w:rFonts w:ascii="Tahoma" w:hAnsi="Tahoma" w:cs="Tahoma"/>
      <w:color w:val="007DCC"/>
      <w:sz w:val="24"/>
    </w:rPr>
  </w:style>
  <w:style w:type="paragraph" w:customStyle="1" w:styleId="Pie2">
    <w:name w:val="Pie 2"/>
    <w:link w:val="Pie2Car"/>
    <w:qFormat/>
    <w:rsid w:val="007F7E00"/>
    <w:pPr>
      <w:spacing w:after="0" w:line="240" w:lineRule="auto"/>
    </w:pPr>
    <w:rPr>
      <w:rFonts w:ascii="Tahoma" w:eastAsia="Dotum" w:hAnsi="Tahoma" w:cs="Tahoma"/>
      <w:color w:val="007DCC" w:themeColor="text2"/>
      <w:sz w:val="18"/>
      <w:szCs w:val="18"/>
    </w:rPr>
  </w:style>
  <w:style w:type="character" w:customStyle="1" w:styleId="Pie2Car">
    <w:name w:val="Pie 2 Car"/>
    <w:basedOn w:val="Fuentedeprrafopredeter"/>
    <w:link w:val="Pie2"/>
    <w:rsid w:val="007F7E00"/>
    <w:rPr>
      <w:rFonts w:ascii="Tahoma" w:eastAsia="Dotum" w:hAnsi="Tahoma" w:cs="Tahoma"/>
      <w:color w:val="007DCC" w:themeColor="text2"/>
      <w:sz w:val="18"/>
      <w:szCs w:val="18"/>
    </w:rPr>
  </w:style>
  <w:style w:type="paragraph" w:styleId="Textoindependiente">
    <w:name w:val="Body Text"/>
    <w:basedOn w:val="Normal"/>
    <w:link w:val="TextoindependienteCar"/>
    <w:uiPriority w:val="1"/>
    <w:qFormat/>
    <w:rsid w:val="008D378A"/>
    <w:pPr>
      <w:widowControl w:val="0"/>
      <w:autoSpaceDE w:val="0"/>
      <w:autoSpaceDN w:val="0"/>
      <w:spacing w:after="0" w:line="291" w:lineRule="exact"/>
      <w:ind w:left="1531" w:hanging="360"/>
    </w:pPr>
    <w:rPr>
      <w:rFonts w:ascii="Carlito" w:eastAsia="Carlito" w:hAnsi="Carlito" w:cs="Carlito"/>
      <w:color w:val="auto"/>
      <w:sz w:val="24"/>
      <w:szCs w:val="24"/>
    </w:rPr>
  </w:style>
  <w:style w:type="character" w:customStyle="1" w:styleId="TextoindependienteCar">
    <w:name w:val="Texto independiente Car"/>
    <w:basedOn w:val="Fuentedeprrafopredeter"/>
    <w:link w:val="Textoindependiente"/>
    <w:uiPriority w:val="1"/>
    <w:rsid w:val="008D378A"/>
    <w:rPr>
      <w:rFonts w:ascii="Carlito" w:eastAsia="Carlito" w:hAnsi="Carlito" w:cs="Carlito"/>
      <w:sz w:val="24"/>
      <w:szCs w:val="24"/>
    </w:rPr>
  </w:style>
  <w:style w:type="character" w:customStyle="1" w:styleId="Ttulo1Car">
    <w:name w:val="Título 1 Car"/>
    <w:basedOn w:val="Fuentedeprrafopredeter"/>
    <w:link w:val="Ttulo1"/>
    <w:uiPriority w:val="9"/>
    <w:rsid w:val="00A16437"/>
    <w:rPr>
      <w:rFonts w:ascii="Arial Narrow" w:eastAsia="Arial Narrow" w:hAnsi="Arial Narrow" w:cs="Arial Narrow"/>
      <w:sz w:val="24"/>
      <w:szCs w:val="24"/>
      <w:lang w:val="en-US"/>
    </w:rPr>
  </w:style>
  <w:style w:type="character" w:customStyle="1" w:styleId="Ttulo2Car">
    <w:name w:val="Título 2 Car"/>
    <w:basedOn w:val="Fuentedeprrafopredeter"/>
    <w:link w:val="Ttulo2"/>
    <w:uiPriority w:val="9"/>
    <w:rsid w:val="00A16437"/>
    <w:rPr>
      <w:rFonts w:ascii="Verdana" w:eastAsia="Verdana" w:hAnsi="Verdana" w:cs="Verdana"/>
      <w:b/>
      <w:bCs/>
      <w:lang w:val="en-US"/>
    </w:rPr>
  </w:style>
  <w:style w:type="character" w:customStyle="1" w:styleId="UnresolvedMention1">
    <w:name w:val="Unresolved Mention1"/>
    <w:basedOn w:val="Fuentedeprrafopredeter"/>
    <w:uiPriority w:val="99"/>
    <w:semiHidden/>
    <w:unhideWhenUsed/>
    <w:rsid w:val="0090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fundacionescolapiasmontal.org/" TargetMode="External"/><Relationship Id="rId2" Type="http://schemas.openxmlformats.org/officeDocument/2006/relationships/hyperlink" Target="mailto:rgpd@auraechlegal.es" TargetMode="External"/><Relationship Id="rId1" Type="http://schemas.openxmlformats.org/officeDocument/2006/relationships/hyperlink" Target="mailto:rgpd@auraechlega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scuela" TargetMode="External"/><Relationship Id="rId1" Type="http://schemas.openxmlformats.org/officeDocument/2006/relationships/hyperlink" Target="http://www.escue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FEM%20E%20TITULARIDAD%20A4%20AZUL.dotx" TargetMode="External"/></Relationships>
</file>

<file path=word/theme/theme1.xml><?xml version="1.0" encoding="utf-8"?>
<a:theme xmlns:a="http://schemas.openxmlformats.org/drawingml/2006/main" name="Tema de Office">
  <a:themeElements>
    <a:clrScheme name="Fundación">
      <a:dk1>
        <a:srgbClr val="4D4D4D"/>
      </a:dk1>
      <a:lt1>
        <a:sysClr val="window" lastClr="FFFFFF"/>
      </a:lt1>
      <a:dk2>
        <a:srgbClr val="007DCC"/>
      </a:dk2>
      <a:lt2>
        <a:srgbClr val="F8F8F8"/>
      </a:lt2>
      <a:accent1>
        <a:srgbClr val="DDDDDD"/>
      </a:accent1>
      <a:accent2>
        <a:srgbClr val="B2B2B2"/>
      </a:accent2>
      <a:accent3>
        <a:srgbClr val="969696"/>
      </a:accent3>
      <a:accent4>
        <a:srgbClr val="808080"/>
      </a:accent4>
      <a:accent5>
        <a:srgbClr val="5F5F5F"/>
      </a:accent5>
      <a:accent6>
        <a:srgbClr val="4D4D4D"/>
      </a:accent6>
      <a:hlink>
        <a:srgbClr val="4D4D4D"/>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4390-6F4E-4AFE-ABBE-FAA477BC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FEM E TITULARIDAD A4 AZUL.dotx</Template>
  <TotalTime>1</TotalTime>
  <Pages>1</Pages>
  <Words>130</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HPESCOLAPIAS2</cp:lastModifiedBy>
  <cp:revision>2</cp:revision>
  <cp:lastPrinted>2012-11-01T10:43:00Z</cp:lastPrinted>
  <dcterms:created xsi:type="dcterms:W3CDTF">2021-02-11T09:15:00Z</dcterms:created>
  <dcterms:modified xsi:type="dcterms:W3CDTF">2021-02-11T09:15:00Z</dcterms:modified>
</cp:coreProperties>
</file>